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AB" w:rsidRPr="00DA74AB" w:rsidRDefault="00DA74AB" w:rsidP="00DA74AB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DA74AB">
        <w:rPr>
          <w:rFonts w:ascii="Calibri" w:hAnsi="Calibri"/>
          <w:sz w:val="24"/>
          <w:szCs w:val="24"/>
        </w:rPr>
        <w:t xml:space="preserve">Številka: </w:t>
      </w:r>
      <w:r w:rsidR="001037D9" w:rsidRPr="001037D9">
        <w:rPr>
          <w:rFonts w:ascii="Calibri" w:hAnsi="Calibri"/>
          <w:sz w:val="24"/>
          <w:szCs w:val="24"/>
        </w:rPr>
        <w:t>6020-1/2019-2</w:t>
      </w:r>
    </w:p>
    <w:p w:rsidR="002148FA" w:rsidRPr="0086692B" w:rsidRDefault="0021572A" w:rsidP="008669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prejema vloge</w:t>
      </w:r>
      <w:r w:rsidR="00134772">
        <w:rPr>
          <w:rFonts w:ascii="Calibri" w:hAnsi="Calibri"/>
          <w:sz w:val="24"/>
          <w:szCs w:val="24"/>
        </w:rPr>
        <w:t xml:space="preserve"> </w:t>
      </w:r>
      <w:r w:rsidR="00134772" w:rsidRPr="00134772">
        <w:rPr>
          <w:rFonts w:ascii="Calibri" w:hAnsi="Calibri"/>
          <w:i/>
          <w:sz w:val="20"/>
        </w:rPr>
        <w:t>(vpiše svetovalna delavka)</w:t>
      </w:r>
      <w:r w:rsidR="002148FA" w:rsidRPr="00134772">
        <w:rPr>
          <w:rFonts w:ascii="Calibri" w:hAnsi="Calibri"/>
          <w:i/>
          <w:sz w:val="20"/>
        </w:rPr>
        <w:t>:</w:t>
      </w:r>
      <w:r w:rsidR="002148FA" w:rsidRPr="0086692B">
        <w:rPr>
          <w:rFonts w:ascii="Calibri" w:hAnsi="Calibri"/>
          <w:sz w:val="24"/>
          <w:szCs w:val="24"/>
        </w:rPr>
        <w:t xml:space="preserve"> _____________</w:t>
      </w:r>
    </w:p>
    <w:p w:rsidR="002148FA" w:rsidRPr="0086692B" w:rsidRDefault="002148FA" w:rsidP="0086692B">
      <w:pPr>
        <w:jc w:val="both"/>
        <w:rPr>
          <w:rFonts w:ascii="Calibri" w:hAnsi="Calibri"/>
          <w:sz w:val="24"/>
          <w:szCs w:val="24"/>
        </w:rPr>
      </w:pPr>
    </w:p>
    <w:p w:rsidR="002148FA" w:rsidRPr="0086692B" w:rsidRDefault="002148FA" w:rsidP="0086692B">
      <w:pPr>
        <w:jc w:val="both"/>
        <w:rPr>
          <w:rFonts w:ascii="Calibri" w:hAnsi="Calibri"/>
        </w:rPr>
      </w:pPr>
    </w:p>
    <w:p w:rsidR="009A5944" w:rsidRDefault="009A5944" w:rsidP="00C06CFF">
      <w:pPr>
        <w:jc w:val="center"/>
        <w:rPr>
          <w:rFonts w:ascii="Calibri" w:hAnsi="Calibri"/>
          <w:b/>
          <w:sz w:val="32"/>
          <w:szCs w:val="32"/>
        </w:rPr>
      </w:pPr>
      <w:r w:rsidRPr="0086692B">
        <w:rPr>
          <w:rFonts w:ascii="Calibri" w:hAnsi="Calibri"/>
          <w:b/>
          <w:sz w:val="32"/>
          <w:szCs w:val="32"/>
        </w:rPr>
        <w:t>VLOGA</w:t>
      </w:r>
      <w:r w:rsidR="002148FA" w:rsidRPr="0086692B">
        <w:rPr>
          <w:rFonts w:ascii="Calibri" w:hAnsi="Calibri"/>
          <w:b/>
          <w:sz w:val="32"/>
          <w:szCs w:val="32"/>
        </w:rPr>
        <w:t xml:space="preserve">  ZA  SPREJEM  OTROKA  V  </w:t>
      </w:r>
      <w:r w:rsidRPr="0086692B">
        <w:rPr>
          <w:rFonts w:ascii="Calibri" w:hAnsi="Calibri"/>
          <w:b/>
          <w:sz w:val="32"/>
          <w:szCs w:val="32"/>
        </w:rPr>
        <w:t>VVE PRI OŠ SVETI JURIJ</w:t>
      </w:r>
    </w:p>
    <w:p w:rsidR="00E02B26" w:rsidRPr="0086692B" w:rsidRDefault="00111393" w:rsidP="00C06CF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 ŠOLSKO LETO 2019/2020</w:t>
      </w:r>
    </w:p>
    <w:p w:rsidR="002148FA" w:rsidRPr="0086692B" w:rsidRDefault="002148FA" w:rsidP="0086692B">
      <w:pPr>
        <w:jc w:val="both"/>
        <w:rPr>
          <w:rFonts w:ascii="Calibri" w:hAnsi="Calibri"/>
          <w:b/>
          <w:i/>
          <w:sz w:val="28"/>
        </w:rPr>
      </w:pPr>
    </w:p>
    <w:p w:rsidR="002148FA" w:rsidRPr="0086692B" w:rsidRDefault="00166666" w:rsidP="0086692B">
      <w:pPr>
        <w:spacing w:before="120" w:after="120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Vlagatelj/ica</w:t>
      </w:r>
      <w:r w:rsidR="0086692B" w:rsidRPr="0086692B">
        <w:rPr>
          <w:rFonts w:ascii="Calibri" w:hAnsi="Calibri"/>
          <w:sz w:val="24"/>
        </w:rPr>
        <w:t xml:space="preserve"> ______________</w:t>
      </w:r>
      <w:r>
        <w:rPr>
          <w:rFonts w:ascii="Calibri" w:hAnsi="Calibri"/>
          <w:sz w:val="24"/>
        </w:rPr>
        <w:t xml:space="preserve">____________________ </w:t>
      </w:r>
      <w:r w:rsidRPr="00766E22">
        <w:rPr>
          <w:rFonts w:ascii="Calibri" w:hAnsi="Calibri"/>
          <w:i/>
          <w:sz w:val="24"/>
        </w:rPr>
        <w:t>(mati, oče oz.</w:t>
      </w:r>
      <w:r w:rsidR="0086692B" w:rsidRPr="00766E22">
        <w:rPr>
          <w:rFonts w:ascii="Calibri" w:hAnsi="Calibri"/>
          <w:i/>
          <w:sz w:val="24"/>
        </w:rPr>
        <w:t xml:space="preserve"> zakoniti zastopnik otroka)</w:t>
      </w:r>
      <w:r w:rsidR="0086692B" w:rsidRPr="0086692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vpisujem</w:t>
      </w:r>
      <w:r w:rsidR="0086692B" w:rsidRPr="0086692B">
        <w:rPr>
          <w:rFonts w:ascii="Calibri" w:hAnsi="Calibri"/>
          <w:sz w:val="24"/>
        </w:rPr>
        <w:t xml:space="preserve"> svojega otroka </w:t>
      </w:r>
      <w:r w:rsidR="0086692B" w:rsidRPr="00766E22">
        <w:rPr>
          <w:rFonts w:ascii="Calibri" w:hAnsi="Calibri"/>
          <w:i/>
          <w:sz w:val="24"/>
        </w:rPr>
        <w:t>(otroka, ki ga zastopam)</w:t>
      </w:r>
      <w:r w:rsidR="0086692B" w:rsidRPr="0086692B">
        <w:rPr>
          <w:rFonts w:ascii="Calibri" w:hAnsi="Calibri"/>
          <w:sz w:val="24"/>
        </w:rPr>
        <w:t xml:space="preserve"> v VVE PRI OŠ SVETI JURIJ.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5786"/>
      </w:tblGrid>
      <w:tr w:rsidR="0086692B" w:rsidRPr="00DC7C8C" w:rsidTr="00DC7C8C">
        <w:tc>
          <w:tcPr>
            <w:tcW w:w="9544" w:type="dxa"/>
            <w:gridSpan w:val="2"/>
            <w:shd w:val="clear" w:color="auto" w:fill="D9D9D9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DC7C8C">
              <w:rPr>
                <w:rFonts w:ascii="Calibri" w:hAnsi="Calibri"/>
                <w:b/>
                <w:sz w:val="28"/>
                <w:szCs w:val="28"/>
              </w:rPr>
              <w:t>PODATKI O OTROKU</w:t>
            </w: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Priimek in ime otroka: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Spol otroka: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Rojstni datum otroka: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EMŠO: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Naslov stalnega bivališča: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Pošta in občina: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Naslov začasnega bivališča: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  <w:tr w:rsidR="0086692B" w:rsidRPr="00DC7C8C" w:rsidTr="00DC7C8C">
        <w:tc>
          <w:tcPr>
            <w:tcW w:w="365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Pošta in občina:</w:t>
            </w:r>
          </w:p>
        </w:tc>
        <w:tc>
          <w:tcPr>
            <w:tcW w:w="5892" w:type="dxa"/>
          </w:tcPr>
          <w:p w:rsidR="0086692B" w:rsidRPr="00DC7C8C" w:rsidRDefault="0086692B" w:rsidP="00DC7C8C">
            <w:pPr>
              <w:jc w:val="both"/>
              <w:rPr>
                <w:rFonts w:ascii="Calibri" w:hAnsi="Calibri"/>
              </w:rPr>
            </w:pPr>
          </w:p>
        </w:tc>
      </w:tr>
    </w:tbl>
    <w:p w:rsidR="0086692B" w:rsidRPr="0086692B" w:rsidRDefault="0086692B" w:rsidP="0086692B">
      <w:pPr>
        <w:jc w:val="both"/>
        <w:rPr>
          <w:rFonts w:ascii="Calibri" w:hAnsi="Calibri"/>
        </w:rPr>
      </w:pPr>
    </w:p>
    <w:p w:rsidR="00145771" w:rsidRDefault="00291B9B" w:rsidP="0086692B">
      <w:pPr>
        <w:jc w:val="both"/>
        <w:rPr>
          <w:rFonts w:ascii="Calibri" w:hAnsi="Calibri"/>
          <w:sz w:val="24"/>
          <w:szCs w:val="24"/>
        </w:rPr>
      </w:pPr>
      <w:r w:rsidRPr="00291B9B">
        <w:rPr>
          <w:rFonts w:ascii="Calibri" w:hAnsi="Calibri"/>
          <w:b/>
          <w:sz w:val="24"/>
          <w:szCs w:val="24"/>
        </w:rPr>
        <w:t>Datum zaključka starševskega dopusta za otroke</w:t>
      </w:r>
      <w:r w:rsidR="00D95BC1">
        <w:rPr>
          <w:rFonts w:ascii="Calibri" w:hAnsi="Calibri"/>
          <w:sz w:val="24"/>
          <w:szCs w:val="24"/>
        </w:rPr>
        <w:t>, rojene v letu 2018 in 2019</w:t>
      </w:r>
      <w:r>
        <w:rPr>
          <w:rFonts w:ascii="Calibri" w:hAnsi="Calibri"/>
          <w:sz w:val="24"/>
          <w:szCs w:val="24"/>
        </w:rPr>
        <w:t>: _______________</w:t>
      </w:r>
    </w:p>
    <w:p w:rsidR="0021572A" w:rsidRDefault="0021572A" w:rsidP="0086692B">
      <w:pPr>
        <w:jc w:val="both"/>
        <w:rPr>
          <w:rFonts w:ascii="Calibri" w:hAnsi="Calibri"/>
          <w:sz w:val="24"/>
          <w:szCs w:val="24"/>
        </w:rPr>
      </w:pPr>
    </w:p>
    <w:p w:rsidR="0021572A" w:rsidRPr="0086692B" w:rsidRDefault="0021572A" w:rsidP="0021572A">
      <w:pPr>
        <w:jc w:val="both"/>
        <w:rPr>
          <w:rFonts w:ascii="Calibri" w:hAnsi="Calibri"/>
          <w:sz w:val="24"/>
          <w:szCs w:val="24"/>
        </w:rPr>
      </w:pPr>
      <w:r w:rsidRPr="00CF0300">
        <w:rPr>
          <w:rFonts w:ascii="Calibri" w:hAnsi="Calibri"/>
          <w:b/>
          <w:sz w:val="24"/>
          <w:szCs w:val="24"/>
        </w:rPr>
        <w:t xml:space="preserve">Datum </w:t>
      </w:r>
      <w:r w:rsidR="00F559C0">
        <w:rPr>
          <w:rFonts w:ascii="Calibri" w:hAnsi="Calibri"/>
          <w:b/>
          <w:sz w:val="24"/>
          <w:szCs w:val="24"/>
        </w:rPr>
        <w:t xml:space="preserve">želene </w:t>
      </w:r>
      <w:r w:rsidRPr="00CF0300">
        <w:rPr>
          <w:rFonts w:ascii="Calibri" w:hAnsi="Calibri"/>
          <w:b/>
          <w:sz w:val="24"/>
          <w:szCs w:val="24"/>
        </w:rPr>
        <w:t>vključitve otroka v  vrtec</w:t>
      </w:r>
      <w:r w:rsidRPr="0086692B">
        <w:rPr>
          <w:rFonts w:ascii="Calibri" w:hAnsi="Calibri"/>
          <w:sz w:val="24"/>
          <w:szCs w:val="24"/>
        </w:rPr>
        <w:t>:____________________</w:t>
      </w:r>
    </w:p>
    <w:p w:rsidR="00291B9B" w:rsidRPr="0086692B" w:rsidRDefault="00291B9B" w:rsidP="0086692B">
      <w:pPr>
        <w:jc w:val="both"/>
        <w:rPr>
          <w:rFonts w:ascii="Calibri" w:hAnsi="Calibri"/>
          <w:sz w:val="24"/>
          <w:szCs w:val="24"/>
        </w:rPr>
      </w:pPr>
    </w:p>
    <w:p w:rsidR="0086692B" w:rsidRDefault="00E02B26" w:rsidP="00CF030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Če bo možno, želim otroka</w:t>
      </w:r>
      <w:r w:rsidR="00CF0300">
        <w:rPr>
          <w:rFonts w:ascii="Calibri" w:hAnsi="Calibri"/>
          <w:b/>
          <w:sz w:val="28"/>
          <w:szCs w:val="28"/>
        </w:rPr>
        <w:t xml:space="preserve"> vključiti </w:t>
      </w:r>
      <w:r w:rsidR="00CF0300" w:rsidRPr="00B85D3C">
        <w:rPr>
          <w:rFonts w:ascii="Calibri" w:hAnsi="Calibri"/>
          <w:i/>
          <w:sz w:val="24"/>
          <w:szCs w:val="24"/>
        </w:rPr>
        <w:t>(obkrožite želeno enoto vrtca ter vrsto programa):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291B9B" w:rsidRPr="00DC7C8C" w:rsidTr="00FB6E22">
        <w:tc>
          <w:tcPr>
            <w:tcW w:w="4219" w:type="dxa"/>
            <w:shd w:val="clear" w:color="auto" w:fill="D9D9D9"/>
          </w:tcPr>
          <w:p w:rsidR="00291B9B" w:rsidRPr="00DC7C8C" w:rsidRDefault="00291B9B" w:rsidP="00E707E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DC7C8C">
              <w:rPr>
                <w:rFonts w:ascii="Calibri" w:hAnsi="Calibri"/>
                <w:b/>
                <w:sz w:val="28"/>
                <w:szCs w:val="28"/>
              </w:rPr>
              <w:t>ENOTA</w:t>
            </w:r>
          </w:p>
        </w:tc>
        <w:tc>
          <w:tcPr>
            <w:tcW w:w="4253" w:type="dxa"/>
            <w:shd w:val="clear" w:color="auto" w:fill="D9D9D9"/>
          </w:tcPr>
          <w:p w:rsidR="00291B9B" w:rsidRPr="00DC7C8C" w:rsidRDefault="00291B9B" w:rsidP="00E707E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Program, glede na čas trajanja</w:t>
            </w:r>
          </w:p>
        </w:tc>
      </w:tr>
      <w:tr w:rsidR="00291B9B" w:rsidRPr="00DC7C8C" w:rsidTr="00FB6E22">
        <w:tc>
          <w:tcPr>
            <w:tcW w:w="4219" w:type="dxa"/>
          </w:tcPr>
          <w:p w:rsidR="00291B9B" w:rsidRPr="00DC7C8C" w:rsidRDefault="00291B9B" w:rsidP="00291B9B">
            <w:pPr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 xml:space="preserve">VVE </w:t>
            </w:r>
            <w:r w:rsidRPr="00FB6E22">
              <w:rPr>
                <w:rFonts w:ascii="Calibri" w:hAnsi="Calibri"/>
                <w:b/>
                <w:sz w:val="26"/>
                <w:szCs w:val="26"/>
              </w:rPr>
              <w:t>ROGAŠOVCI</w:t>
            </w:r>
          </w:p>
        </w:tc>
        <w:tc>
          <w:tcPr>
            <w:tcW w:w="4253" w:type="dxa"/>
          </w:tcPr>
          <w:p w:rsidR="00291B9B" w:rsidRPr="00DC7C8C" w:rsidRDefault="00291B9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dnevni                          poldnevni</w:t>
            </w:r>
          </w:p>
        </w:tc>
      </w:tr>
      <w:tr w:rsidR="00291B9B" w:rsidRPr="00DC7C8C" w:rsidTr="00FB6E22">
        <w:tc>
          <w:tcPr>
            <w:tcW w:w="4219" w:type="dxa"/>
          </w:tcPr>
          <w:p w:rsidR="00291B9B" w:rsidRPr="00DC7C8C" w:rsidRDefault="00291B9B" w:rsidP="00291B9B">
            <w:pPr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 xml:space="preserve">VVE </w:t>
            </w:r>
            <w:r>
              <w:rPr>
                <w:rFonts w:ascii="Calibri" w:hAnsi="Calibri"/>
                <w:sz w:val="26"/>
                <w:szCs w:val="26"/>
              </w:rPr>
              <w:t xml:space="preserve">pri matični šoli </w:t>
            </w:r>
            <w:r w:rsidRPr="00FB6E22">
              <w:rPr>
                <w:rFonts w:ascii="Calibri" w:hAnsi="Calibri"/>
                <w:b/>
                <w:sz w:val="26"/>
                <w:szCs w:val="26"/>
              </w:rPr>
              <w:t>SVETI JURIJ</w:t>
            </w:r>
          </w:p>
        </w:tc>
        <w:tc>
          <w:tcPr>
            <w:tcW w:w="4253" w:type="dxa"/>
          </w:tcPr>
          <w:p w:rsidR="00291B9B" w:rsidRPr="00DC7C8C" w:rsidRDefault="00291B9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dnevni                          poldnevni</w:t>
            </w:r>
          </w:p>
        </w:tc>
      </w:tr>
      <w:tr w:rsidR="00291B9B" w:rsidRPr="00DC7C8C" w:rsidTr="00FB6E22">
        <w:tc>
          <w:tcPr>
            <w:tcW w:w="4219" w:type="dxa"/>
          </w:tcPr>
          <w:p w:rsidR="00291B9B" w:rsidRPr="00DC7C8C" w:rsidRDefault="00291B9B" w:rsidP="00291B9B">
            <w:pPr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 xml:space="preserve">VVE </w:t>
            </w:r>
            <w:r>
              <w:rPr>
                <w:rFonts w:ascii="Calibri" w:hAnsi="Calibri"/>
                <w:sz w:val="26"/>
                <w:szCs w:val="26"/>
              </w:rPr>
              <w:t xml:space="preserve">pri podružnični </w:t>
            </w:r>
            <w:r w:rsidRPr="00343503">
              <w:rPr>
                <w:rFonts w:ascii="Calibri" w:hAnsi="Calibri"/>
                <w:b/>
                <w:sz w:val="26"/>
                <w:szCs w:val="26"/>
              </w:rPr>
              <w:t>OŠ PERTOČA</w:t>
            </w:r>
          </w:p>
        </w:tc>
        <w:tc>
          <w:tcPr>
            <w:tcW w:w="4253" w:type="dxa"/>
          </w:tcPr>
          <w:p w:rsidR="00291B9B" w:rsidRPr="00DC7C8C" w:rsidRDefault="00291B9B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dnevni                          poldnevni</w:t>
            </w:r>
          </w:p>
        </w:tc>
      </w:tr>
    </w:tbl>
    <w:p w:rsidR="0086692B" w:rsidRPr="0086692B" w:rsidRDefault="0086692B" w:rsidP="0086692B">
      <w:pPr>
        <w:jc w:val="both"/>
        <w:rPr>
          <w:rFonts w:ascii="Calibri" w:hAnsi="Calibri"/>
        </w:rPr>
      </w:pPr>
    </w:p>
    <w:p w:rsidR="0086692B" w:rsidRPr="00145771" w:rsidRDefault="00145771" w:rsidP="0086692B">
      <w:pPr>
        <w:jc w:val="both"/>
        <w:rPr>
          <w:rFonts w:ascii="Calibri" w:hAnsi="Calibri"/>
          <w:sz w:val="24"/>
          <w:szCs w:val="24"/>
        </w:rPr>
      </w:pPr>
      <w:r w:rsidRPr="00145771">
        <w:rPr>
          <w:rFonts w:ascii="Calibri" w:hAnsi="Calibri"/>
          <w:sz w:val="24"/>
          <w:szCs w:val="24"/>
        </w:rPr>
        <w:t xml:space="preserve">V primeru, da otroka ne bo mogoče vključiti v želeno enoto, prosimo, </w:t>
      </w:r>
      <w:r w:rsidRPr="00343503">
        <w:rPr>
          <w:rFonts w:ascii="Calibri" w:hAnsi="Calibri"/>
          <w:b/>
          <w:sz w:val="24"/>
          <w:szCs w:val="24"/>
        </w:rPr>
        <w:t>navedite še drugo enoto</w:t>
      </w:r>
      <w:r w:rsidRPr="00145771">
        <w:rPr>
          <w:rFonts w:ascii="Calibri" w:hAnsi="Calibri"/>
          <w:sz w:val="24"/>
          <w:szCs w:val="24"/>
        </w:rPr>
        <w:t xml:space="preserve">, </w:t>
      </w:r>
      <w:r w:rsidRPr="004F7505">
        <w:rPr>
          <w:rFonts w:ascii="Calibri" w:hAnsi="Calibri"/>
          <w:b/>
          <w:sz w:val="24"/>
          <w:szCs w:val="24"/>
        </w:rPr>
        <w:t>ki vam ustre</w:t>
      </w:r>
      <w:r w:rsidR="00A85716" w:rsidRPr="004F7505">
        <w:rPr>
          <w:rFonts w:ascii="Calibri" w:hAnsi="Calibri"/>
          <w:b/>
          <w:sz w:val="24"/>
          <w:szCs w:val="24"/>
        </w:rPr>
        <w:t>za:</w:t>
      </w:r>
      <w:r w:rsidR="00A85716">
        <w:rPr>
          <w:rFonts w:ascii="Calibri" w:hAnsi="Calibri"/>
          <w:sz w:val="24"/>
          <w:szCs w:val="24"/>
        </w:rPr>
        <w:t xml:space="preserve"> ___________________________ </w:t>
      </w:r>
      <w:r w:rsidRPr="00145771">
        <w:rPr>
          <w:rFonts w:ascii="Calibri" w:hAnsi="Calibri"/>
          <w:sz w:val="24"/>
          <w:szCs w:val="24"/>
        </w:rPr>
        <w:t>.</w:t>
      </w:r>
    </w:p>
    <w:p w:rsidR="0086692B" w:rsidRPr="0086692B" w:rsidRDefault="0086692B" w:rsidP="0086692B">
      <w:pPr>
        <w:jc w:val="both"/>
        <w:rPr>
          <w:rFonts w:ascii="Calibri" w:hAnsi="Calibri"/>
        </w:rPr>
      </w:pPr>
    </w:p>
    <w:p w:rsidR="007E5B4A" w:rsidRDefault="007E5B4A" w:rsidP="0086692B">
      <w:pPr>
        <w:jc w:val="both"/>
        <w:rPr>
          <w:rFonts w:ascii="Calibri" w:hAnsi="Calibri"/>
        </w:rPr>
      </w:pPr>
    </w:p>
    <w:p w:rsidR="00C06CFF" w:rsidRDefault="00C06CFF" w:rsidP="00C06CF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145771">
        <w:rPr>
          <w:rFonts w:ascii="Calibri" w:hAnsi="Calibri"/>
          <w:sz w:val="24"/>
          <w:szCs w:val="24"/>
        </w:rPr>
        <w:t xml:space="preserve">trok bo v vrtcu </w:t>
      </w:r>
      <w:r>
        <w:rPr>
          <w:rFonts w:ascii="Calibri" w:hAnsi="Calibri"/>
          <w:sz w:val="24"/>
          <w:szCs w:val="24"/>
        </w:rPr>
        <w:t>p</w:t>
      </w:r>
      <w:r w:rsidRPr="00145771">
        <w:rPr>
          <w:rFonts w:ascii="Calibri" w:hAnsi="Calibri"/>
          <w:sz w:val="24"/>
          <w:szCs w:val="24"/>
        </w:rPr>
        <w:t>redvidoma od ________ do ___________  ure.</w:t>
      </w:r>
    </w:p>
    <w:p w:rsidR="00FA67D2" w:rsidRDefault="00FA67D2" w:rsidP="00C06CFF">
      <w:pPr>
        <w:jc w:val="both"/>
        <w:rPr>
          <w:rFonts w:ascii="Calibri" w:hAnsi="Calibri"/>
          <w:sz w:val="24"/>
          <w:szCs w:val="24"/>
        </w:rPr>
      </w:pPr>
    </w:p>
    <w:p w:rsidR="00FA67D2" w:rsidRPr="00145771" w:rsidRDefault="00FA67D2" w:rsidP="00C06CFF">
      <w:pPr>
        <w:jc w:val="both"/>
        <w:rPr>
          <w:rFonts w:ascii="Calibri" w:hAnsi="Calibri"/>
          <w:sz w:val="24"/>
          <w:szCs w:val="24"/>
        </w:rPr>
      </w:pPr>
    </w:p>
    <w:p w:rsidR="007E5B4A" w:rsidRDefault="007E5B4A" w:rsidP="0086692B">
      <w:pPr>
        <w:jc w:val="both"/>
        <w:rPr>
          <w:rFonts w:ascii="Calibri" w:hAnsi="Calibri"/>
        </w:rPr>
      </w:pPr>
    </w:p>
    <w:p w:rsidR="00296086" w:rsidRDefault="00296086" w:rsidP="0086692B">
      <w:pPr>
        <w:jc w:val="both"/>
        <w:rPr>
          <w:rFonts w:ascii="Calibri" w:hAnsi="Calibri"/>
        </w:rPr>
      </w:pPr>
    </w:p>
    <w:p w:rsidR="00296086" w:rsidRPr="0086692B" w:rsidRDefault="00296086" w:rsidP="0086692B">
      <w:pPr>
        <w:jc w:val="both"/>
        <w:rPr>
          <w:rFonts w:ascii="Calibri" w:hAnsi="Calibri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3322"/>
        <w:gridCol w:w="3600"/>
      </w:tblGrid>
      <w:tr w:rsidR="00145771" w:rsidRPr="00DC7C8C" w:rsidTr="00ED130D">
        <w:tc>
          <w:tcPr>
            <w:tcW w:w="10079" w:type="dxa"/>
            <w:gridSpan w:val="3"/>
            <w:shd w:val="clear" w:color="auto" w:fill="D9D9D9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DC7C8C">
              <w:rPr>
                <w:rFonts w:ascii="Calibri" w:hAnsi="Calibri"/>
                <w:b/>
                <w:sz w:val="28"/>
                <w:szCs w:val="28"/>
              </w:rPr>
              <w:t>PODATKI O STARŠIH OZ. ZAKONITIH ZASTOPNIKIH</w:t>
            </w:r>
          </w:p>
        </w:tc>
      </w:tr>
      <w:tr w:rsidR="00145771" w:rsidRPr="00DC7C8C" w:rsidTr="00ED130D">
        <w:tc>
          <w:tcPr>
            <w:tcW w:w="2980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05" w:type="dxa"/>
          </w:tcPr>
          <w:p w:rsidR="00145771" w:rsidRPr="00DC7C8C" w:rsidRDefault="00145771" w:rsidP="00DC7C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Mati</w:t>
            </w:r>
          </w:p>
        </w:tc>
        <w:tc>
          <w:tcPr>
            <w:tcW w:w="3694" w:type="dxa"/>
          </w:tcPr>
          <w:p w:rsidR="00145771" w:rsidRPr="00DC7C8C" w:rsidRDefault="00145771" w:rsidP="00DC7C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Oče</w:t>
            </w:r>
          </w:p>
        </w:tc>
      </w:tr>
      <w:tr w:rsidR="00145771" w:rsidRPr="00DC7C8C" w:rsidTr="00ED130D">
        <w:tc>
          <w:tcPr>
            <w:tcW w:w="2980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Priimek in ime:</w:t>
            </w:r>
          </w:p>
        </w:tc>
        <w:tc>
          <w:tcPr>
            <w:tcW w:w="3405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</w:tr>
      <w:tr w:rsidR="00ED130D" w:rsidRPr="00DC7C8C" w:rsidTr="00ED130D">
        <w:tc>
          <w:tcPr>
            <w:tcW w:w="2980" w:type="dxa"/>
          </w:tcPr>
          <w:p w:rsidR="00ED130D" w:rsidRPr="00DC7C8C" w:rsidRDefault="00ED130D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Rojstni datum:</w:t>
            </w:r>
          </w:p>
        </w:tc>
        <w:tc>
          <w:tcPr>
            <w:tcW w:w="3405" w:type="dxa"/>
          </w:tcPr>
          <w:p w:rsidR="00ED130D" w:rsidRPr="00DC7C8C" w:rsidRDefault="00ED130D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ED130D" w:rsidRPr="00DC7C8C" w:rsidRDefault="00ED130D" w:rsidP="00DC7C8C">
            <w:pPr>
              <w:jc w:val="both"/>
              <w:rPr>
                <w:rFonts w:ascii="Calibri" w:hAnsi="Calibri"/>
              </w:rPr>
            </w:pPr>
          </w:p>
        </w:tc>
      </w:tr>
      <w:tr w:rsidR="00145771" w:rsidRPr="00DC7C8C" w:rsidTr="00ED130D">
        <w:tc>
          <w:tcPr>
            <w:tcW w:w="2980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EMŠO:</w:t>
            </w:r>
          </w:p>
        </w:tc>
        <w:tc>
          <w:tcPr>
            <w:tcW w:w="3405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</w:tr>
      <w:tr w:rsidR="00145771" w:rsidRPr="00DC7C8C" w:rsidTr="00ED130D">
        <w:tc>
          <w:tcPr>
            <w:tcW w:w="2980" w:type="dxa"/>
          </w:tcPr>
          <w:p w:rsidR="00145771" w:rsidRPr="00DC7C8C" w:rsidRDefault="00145771" w:rsidP="00C31146">
            <w:pPr>
              <w:rPr>
                <w:rFonts w:ascii="Calibri" w:hAnsi="Calibri"/>
                <w:sz w:val="26"/>
                <w:szCs w:val="26"/>
              </w:rPr>
            </w:pPr>
            <w:r w:rsidRPr="00DC7C8C">
              <w:rPr>
                <w:rFonts w:ascii="Calibri" w:hAnsi="Calibri"/>
                <w:sz w:val="26"/>
                <w:szCs w:val="26"/>
              </w:rPr>
              <w:t>Naslov stalnega bivališča</w:t>
            </w:r>
            <w:r w:rsidR="00ED130D">
              <w:rPr>
                <w:rFonts w:ascii="Calibri" w:hAnsi="Calibri"/>
                <w:sz w:val="26"/>
                <w:szCs w:val="26"/>
              </w:rPr>
              <w:t>, p</w:t>
            </w:r>
            <w:r w:rsidR="00ED130D" w:rsidRPr="00DC7C8C">
              <w:rPr>
                <w:rFonts w:ascii="Calibri" w:hAnsi="Calibri"/>
                <w:sz w:val="26"/>
                <w:szCs w:val="26"/>
              </w:rPr>
              <w:t>ošta in občina:</w:t>
            </w:r>
          </w:p>
        </w:tc>
        <w:tc>
          <w:tcPr>
            <w:tcW w:w="3405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</w:tr>
      <w:tr w:rsidR="00145771" w:rsidRPr="00DC7C8C" w:rsidTr="00ED130D">
        <w:tc>
          <w:tcPr>
            <w:tcW w:w="2980" w:type="dxa"/>
          </w:tcPr>
          <w:p w:rsidR="00145771" w:rsidRPr="00DC7C8C" w:rsidRDefault="00ED130D" w:rsidP="00C3114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Naslov začasnega bivališča, pošta in občina:</w:t>
            </w:r>
          </w:p>
        </w:tc>
        <w:tc>
          <w:tcPr>
            <w:tcW w:w="3405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145771" w:rsidRPr="00DC7C8C" w:rsidRDefault="00145771" w:rsidP="00DC7C8C">
            <w:pPr>
              <w:jc w:val="both"/>
              <w:rPr>
                <w:rFonts w:ascii="Calibri" w:hAnsi="Calibri"/>
              </w:rPr>
            </w:pPr>
          </w:p>
        </w:tc>
      </w:tr>
      <w:tr w:rsidR="00690CB2" w:rsidRPr="00DC7C8C" w:rsidTr="00ED130D">
        <w:tc>
          <w:tcPr>
            <w:tcW w:w="2980" w:type="dxa"/>
          </w:tcPr>
          <w:p w:rsidR="00690CB2" w:rsidRDefault="00690CB2" w:rsidP="00C3114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Zaposlen v:</w:t>
            </w:r>
          </w:p>
        </w:tc>
        <w:tc>
          <w:tcPr>
            <w:tcW w:w="3405" w:type="dxa"/>
          </w:tcPr>
          <w:p w:rsidR="00690CB2" w:rsidRPr="00DC7C8C" w:rsidRDefault="00690CB2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690CB2" w:rsidRPr="00DC7C8C" w:rsidRDefault="00690CB2" w:rsidP="00DC7C8C">
            <w:pPr>
              <w:jc w:val="both"/>
              <w:rPr>
                <w:rFonts w:ascii="Calibri" w:hAnsi="Calibri"/>
              </w:rPr>
            </w:pPr>
          </w:p>
        </w:tc>
      </w:tr>
      <w:tr w:rsidR="00457BBC" w:rsidRPr="00DC7C8C" w:rsidTr="00ED130D">
        <w:tc>
          <w:tcPr>
            <w:tcW w:w="2980" w:type="dxa"/>
          </w:tcPr>
          <w:p w:rsidR="00457BBC" w:rsidRDefault="00457BBC" w:rsidP="00C3114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Telefon doma, GSM:</w:t>
            </w:r>
          </w:p>
        </w:tc>
        <w:tc>
          <w:tcPr>
            <w:tcW w:w="3405" w:type="dxa"/>
          </w:tcPr>
          <w:p w:rsidR="00457BBC" w:rsidRPr="00DC7C8C" w:rsidRDefault="00457BBC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457BBC" w:rsidRPr="00DC7C8C" w:rsidRDefault="00457BBC" w:rsidP="00DC7C8C">
            <w:pPr>
              <w:jc w:val="both"/>
              <w:rPr>
                <w:rFonts w:ascii="Calibri" w:hAnsi="Calibri"/>
              </w:rPr>
            </w:pPr>
          </w:p>
        </w:tc>
      </w:tr>
      <w:tr w:rsidR="00690CB2" w:rsidRPr="00DC7C8C" w:rsidTr="00ED130D">
        <w:tc>
          <w:tcPr>
            <w:tcW w:w="2980" w:type="dxa"/>
          </w:tcPr>
          <w:p w:rsidR="00690CB2" w:rsidRDefault="00690CB2" w:rsidP="00C31146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Elektronski naslov:</w:t>
            </w:r>
          </w:p>
        </w:tc>
        <w:tc>
          <w:tcPr>
            <w:tcW w:w="3405" w:type="dxa"/>
          </w:tcPr>
          <w:p w:rsidR="00690CB2" w:rsidRPr="00DC7C8C" w:rsidRDefault="00690CB2" w:rsidP="00DC7C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94" w:type="dxa"/>
          </w:tcPr>
          <w:p w:rsidR="00690CB2" w:rsidRPr="00DC7C8C" w:rsidRDefault="00690CB2" w:rsidP="00DC7C8C">
            <w:pPr>
              <w:jc w:val="both"/>
              <w:rPr>
                <w:rFonts w:ascii="Calibri" w:hAnsi="Calibri"/>
              </w:rPr>
            </w:pPr>
          </w:p>
        </w:tc>
      </w:tr>
    </w:tbl>
    <w:p w:rsidR="009419A7" w:rsidRDefault="009419A7" w:rsidP="0086692B">
      <w:pPr>
        <w:jc w:val="both"/>
        <w:rPr>
          <w:rFonts w:ascii="Calibri" w:hAnsi="Calibri"/>
        </w:rPr>
      </w:pPr>
    </w:p>
    <w:p w:rsidR="00145771" w:rsidRDefault="00145771" w:rsidP="0086692B">
      <w:pPr>
        <w:jc w:val="both"/>
        <w:rPr>
          <w:rFonts w:ascii="Calibri" w:hAnsi="Calibri"/>
        </w:rPr>
      </w:pPr>
    </w:p>
    <w:p w:rsidR="00DE3BD5" w:rsidRDefault="00DE3BD5" w:rsidP="0086692B">
      <w:pPr>
        <w:jc w:val="both"/>
        <w:rPr>
          <w:rFonts w:ascii="Calibri" w:hAnsi="Calibri"/>
          <w:sz w:val="24"/>
          <w:szCs w:val="24"/>
        </w:rPr>
      </w:pPr>
    </w:p>
    <w:p w:rsidR="00145771" w:rsidRPr="00457BBC" w:rsidRDefault="00566281" w:rsidP="008669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šolsko leto 2019/2020</w:t>
      </w:r>
      <w:r w:rsidR="00457BBC" w:rsidRPr="00457BBC">
        <w:rPr>
          <w:rFonts w:ascii="Calibri" w:hAnsi="Calibri"/>
          <w:sz w:val="24"/>
          <w:szCs w:val="24"/>
        </w:rPr>
        <w:t xml:space="preserve"> vpisujem __________ (število) otrok iz iste družine.</w:t>
      </w:r>
    </w:p>
    <w:p w:rsidR="00457BBC" w:rsidRDefault="00457BBC" w:rsidP="0086692B">
      <w:pPr>
        <w:jc w:val="both"/>
        <w:rPr>
          <w:rFonts w:ascii="Calibri" w:hAnsi="Calibri"/>
        </w:rPr>
      </w:pPr>
    </w:p>
    <w:p w:rsidR="00457BBC" w:rsidRDefault="00457BBC" w:rsidP="00145771">
      <w:pPr>
        <w:jc w:val="both"/>
        <w:rPr>
          <w:rFonts w:ascii="Calibri" w:hAnsi="Calibri"/>
          <w:sz w:val="24"/>
          <w:szCs w:val="24"/>
        </w:rPr>
      </w:pPr>
    </w:p>
    <w:p w:rsidR="00DE3BD5" w:rsidRDefault="00DE3BD5" w:rsidP="00145771">
      <w:pPr>
        <w:jc w:val="both"/>
        <w:rPr>
          <w:rFonts w:ascii="Calibri" w:hAnsi="Calibri"/>
          <w:sz w:val="24"/>
          <w:szCs w:val="24"/>
        </w:rPr>
      </w:pPr>
    </w:p>
    <w:p w:rsidR="00457BBC" w:rsidRDefault="00457BBC" w:rsidP="0014577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457BBC" w:rsidTr="00457BBC"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7BBC" w:rsidRPr="00457BBC" w:rsidRDefault="00457BBC" w:rsidP="0014577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457BBC">
              <w:rPr>
                <w:rFonts w:ascii="Calibri" w:hAnsi="Calibri"/>
                <w:b/>
                <w:sz w:val="28"/>
                <w:szCs w:val="28"/>
              </w:rPr>
              <w:t>IZJAVA:</w:t>
            </w:r>
          </w:p>
        </w:tc>
      </w:tr>
      <w:tr w:rsidR="00457BBC" w:rsidTr="00457BBC">
        <w:tc>
          <w:tcPr>
            <w:tcW w:w="9544" w:type="dxa"/>
            <w:tcBorders>
              <w:top w:val="single" w:sz="4" w:space="0" w:color="auto"/>
              <w:bottom w:val="single" w:sz="4" w:space="0" w:color="auto"/>
            </w:tcBorders>
          </w:tcPr>
          <w:p w:rsidR="00457BBC" w:rsidRDefault="00457BBC" w:rsidP="00457BB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Vlagatelj/ica</w:t>
            </w:r>
            <w:r w:rsidRPr="00145771">
              <w:rPr>
                <w:rFonts w:ascii="Calibri" w:hAnsi="Calibri"/>
                <w:sz w:val="24"/>
                <w:szCs w:val="24"/>
              </w:rPr>
              <w:t xml:space="preserve"> izjavljam, da so </w:t>
            </w:r>
            <w:r w:rsidRPr="00343503">
              <w:rPr>
                <w:rFonts w:ascii="Calibri" w:hAnsi="Calibri"/>
                <w:b/>
                <w:sz w:val="24"/>
                <w:szCs w:val="24"/>
              </w:rPr>
              <w:t>podatki v vlogi resnični, točni in popolni,</w:t>
            </w:r>
            <w:r>
              <w:rPr>
                <w:rFonts w:ascii="Calibri" w:hAnsi="Calibri"/>
                <w:sz w:val="24"/>
                <w:szCs w:val="24"/>
              </w:rPr>
              <w:t xml:space="preserve"> za kar sprejemam kazensko in materialno odgovornost.</w:t>
            </w:r>
            <w:r w:rsidRPr="00145771">
              <w:rPr>
                <w:rFonts w:ascii="Calibri" w:hAnsi="Calibri"/>
                <w:sz w:val="24"/>
                <w:szCs w:val="24"/>
              </w:rPr>
              <w:t xml:space="preserve"> Obvezujem se, da bom nove podatke, ki bistveno vplivaj</w:t>
            </w:r>
            <w:r>
              <w:rPr>
                <w:rFonts w:ascii="Calibri" w:hAnsi="Calibri"/>
                <w:sz w:val="24"/>
                <w:szCs w:val="24"/>
              </w:rPr>
              <w:t xml:space="preserve">o na vlogo, najkasneje </w:t>
            </w:r>
            <w:r w:rsidRPr="00343503">
              <w:rPr>
                <w:rFonts w:ascii="Calibri" w:hAnsi="Calibri"/>
                <w:b/>
                <w:sz w:val="24"/>
                <w:szCs w:val="24"/>
              </w:rPr>
              <w:t>v roku 8 dni</w:t>
            </w:r>
            <w:r>
              <w:rPr>
                <w:rFonts w:ascii="Calibri" w:hAnsi="Calibri"/>
                <w:sz w:val="24"/>
                <w:szCs w:val="24"/>
              </w:rPr>
              <w:t xml:space="preserve"> javil/a svetovalni službi vrtca pri OŠ SVETI JURIJ. </w:t>
            </w:r>
            <w:r w:rsidRPr="00145771">
              <w:rPr>
                <w:rFonts w:ascii="Calibri" w:hAnsi="Calibri"/>
                <w:sz w:val="24"/>
                <w:szCs w:val="24"/>
              </w:rPr>
              <w:t xml:space="preserve">Vrtcu dovoljujem, da </w:t>
            </w:r>
            <w:r>
              <w:rPr>
                <w:rFonts w:ascii="Calibri" w:hAnsi="Calibri"/>
                <w:sz w:val="24"/>
                <w:szCs w:val="24"/>
              </w:rPr>
              <w:t xml:space="preserve">se podatki zbirajo in obdelujejo izključno namensko v skladu s predpisi o zbiranju in varstvu osebnih podatkov. </w:t>
            </w:r>
          </w:p>
        </w:tc>
      </w:tr>
    </w:tbl>
    <w:p w:rsidR="00457BBC" w:rsidRDefault="00457BBC" w:rsidP="00145771">
      <w:pPr>
        <w:jc w:val="both"/>
        <w:rPr>
          <w:rFonts w:ascii="Calibri" w:hAnsi="Calibri"/>
          <w:sz w:val="24"/>
          <w:szCs w:val="24"/>
        </w:rPr>
      </w:pPr>
    </w:p>
    <w:p w:rsidR="00457BBC" w:rsidRDefault="00457BBC" w:rsidP="00145771">
      <w:pPr>
        <w:jc w:val="both"/>
        <w:rPr>
          <w:rFonts w:ascii="Calibri" w:hAnsi="Calibri"/>
          <w:sz w:val="24"/>
          <w:szCs w:val="24"/>
        </w:rPr>
      </w:pPr>
    </w:p>
    <w:p w:rsidR="00145771" w:rsidRDefault="00145771" w:rsidP="00145771">
      <w:pPr>
        <w:jc w:val="both"/>
        <w:rPr>
          <w:rFonts w:ascii="Calibri" w:hAnsi="Calibri"/>
          <w:sz w:val="24"/>
          <w:szCs w:val="24"/>
        </w:rPr>
      </w:pPr>
    </w:p>
    <w:p w:rsidR="007E5B4A" w:rsidRPr="00145771" w:rsidRDefault="007E5B4A" w:rsidP="00145771">
      <w:pPr>
        <w:jc w:val="both"/>
        <w:rPr>
          <w:rFonts w:ascii="Calibri" w:hAnsi="Calibri"/>
          <w:sz w:val="24"/>
          <w:szCs w:val="24"/>
        </w:rPr>
      </w:pPr>
    </w:p>
    <w:p w:rsidR="00145771" w:rsidRPr="00145771" w:rsidRDefault="00145771" w:rsidP="00145771">
      <w:pPr>
        <w:jc w:val="both"/>
        <w:rPr>
          <w:rFonts w:ascii="Calibri" w:hAnsi="Calibri"/>
          <w:sz w:val="24"/>
          <w:szCs w:val="24"/>
        </w:rPr>
      </w:pPr>
    </w:p>
    <w:p w:rsidR="00523275" w:rsidRDefault="00145771" w:rsidP="00145771">
      <w:pPr>
        <w:jc w:val="both"/>
        <w:rPr>
          <w:rFonts w:ascii="Calibri" w:hAnsi="Calibri"/>
          <w:sz w:val="24"/>
          <w:szCs w:val="24"/>
        </w:rPr>
      </w:pPr>
      <w:r w:rsidRPr="00145771">
        <w:rPr>
          <w:rFonts w:ascii="Calibri" w:hAnsi="Calibri"/>
          <w:sz w:val="24"/>
          <w:szCs w:val="24"/>
        </w:rPr>
        <w:t>Sveti Jurij, _______________________</w:t>
      </w:r>
      <w:r w:rsidRPr="00145771">
        <w:rPr>
          <w:rFonts w:ascii="Calibri" w:hAnsi="Calibri"/>
          <w:sz w:val="24"/>
          <w:szCs w:val="24"/>
        </w:rPr>
        <w:tab/>
        <w:t xml:space="preserve">           </w:t>
      </w:r>
    </w:p>
    <w:p w:rsidR="00145771" w:rsidRPr="00145771" w:rsidRDefault="00457BBC" w:rsidP="00457BBC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 w:rsidR="00145771" w:rsidRPr="00145771">
        <w:rPr>
          <w:rFonts w:ascii="Calibri" w:hAnsi="Calibri"/>
          <w:sz w:val="24"/>
          <w:szCs w:val="24"/>
        </w:rPr>
        <w:t xml:space="preserve">Podpis </w:t>
      </w:r>
      <w:r>
        <w:rPr>
          <w:rFonts w:ascii="Calibri" w:hAnsi="Calibri"/>
          <w:sz w:val="24"/>
          <w:szCs w:val="24"/>
        </w:rPr>
        <w:t>vlagatelja/ice</w:t>
      </w:r>
      <w:r w:rsidR="00145771" w:rsidRPr="00145771">
        <w:rPr>
          <w:rFonts w:ascii="Calibri" w:hAnsi="Calibri"/>
          <w:sz w:val="24"/>
          <w:szCs w:val="24"/>
        </w:rPr>
        <w:t>:</w:t>
      </w:r>
    </w:p>
    <w:p w:rsidR="009419A7" w:rsidRPr="00145771" w:rsidRDefault="009419A7" w:rsidP="0086692B">
      <w:pPr>
        <w:jc w:val="both"/>
        <w:rPr>
          <w:rFonts w:ascii="Calibri" w:hAnsi="Calibri"/>
          <w:sz w:val="24"/>
          <w:szCs w:val="24"/>
        </w:rPr>
      </w:pPr>
    </w:p>
    <w:p w:rsidR="00C61CD4" w:rsidRPr="00145771" w:rsidRDefault="00523275" w:rsidP="00523275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 w:rsidR="00C61CD4" w:rsidRPr="00145771" w:rsidRDefault="00C61CD4" w:rsidP="0086692B">
      <w:pPr>
        <w:jc w:val="both"/>
        <w:rPr>
          <w:rFonts w:ascii="Calibri" w:hAnsi="Calibri"/>
          <w:sz w:val="24"/>
          <w:szCs w:val="24"/>
        </w:rPr>
      </w:pPr>
    </w:p>
    <w:p w:rsidR="003B3824" w:rsidRPr="0086692B" w:rsidRDefault="003B3824" w:rsidP="0086692B">
      <w:pPr>
        <w:jc w:val="both"/>
        <w:rPr>
          <w:rFonts w:ascii="Calibri" w:hAnsi="Calibri"/>
        </w:rPr>
      </w:pPr>
      <w:r w:rsidRPr="0086692B">
        <w:rPr>
          <w:rFonts w:ascii="Calibri" w:hAnsi="Calibri"/>
        </w:rPr>
        <w:t xml:space="preserve">                     </w:t>
      </w:r>
      <w:r w:rsidRPr="0086692B">
        <w:rPr>
          <w:rFonts w:ascii="Calibri" w:hAnsi="Calibri"/>
        </w:rPr>
        <w:tab/>
      </w:r>
      <w:r w:rsidRPr="0086692B">
        <w:rPr>
          <w:rFonts w:ascii="Calibri" w:hAnsi="Calibri"/>
        </w:rPr>
        <w:tab/>
      </w:r>
      <w:r w:rsidRPr="0086692B">
        <w:rPr>
          <w:rFonts w:ascii="Calibri" w:hAnsi="Calibri"/>
        </w:rPr>
        <w:tab/>
      </w:r>
      <w:r w:rsidRPr="0086692B">
        <w:rPr>
          <w:rFonts w:ascii="Calibri" w:hAnsi="Calibri"/>
        </w:rPr>
        <w:tab/>
      </w:r>
      <w:r w:rsidRPr="0086692B">
        <w:rPr>
          <w:rFonts w:ascii="Calibri" w:hAnsi="Calibri"/>
        </w:rPr>
        <w:tab/>
      </w:r>
    </w:p>
    <w:sectPr w:rsidR="003B3824" w:rsidRPr="0086692B" w:rsidSect="001C6462">
      <w:headerReference w:type="default" r:id="rId7"/>
      <w:pgSz w:w="12240" w:h="15840"/>
      <w:pgMar w:top="851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44" w:rsidRDefault="00564244">
      <w:r>
        <w:separator/>
      </w:r>
    </w:p>
  </w:endnote>
  <w:endnote w:type="continuationSeparator" w:id="0">
    <w:p w:rsidR="00564244" w:rsidRDefault="0056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44" w:rsidRDefault="00564244">
      <w:r>
        <w:separator/>
      </w:r>
    </w:p>
  </w:footnote>
  <w:footnote w:type="continuationSeparator" w:id="0">
    <w:p w:rsidR="00564244" w:rsidRDefault="0056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73" w:rsidRDefault="00E70373" w:rsidP="002D03D0">
    <w:pPr>
      <w:framePr w:w="7327" w:h="1291" w:hRule="exact" w:hSpace="141" w:wrap="around" w:vAnchor="text" w:hAnchor="page" w:x="3451" w:y="-130"/>
      <w:rPr>
        <w:sz w:val="20"/>
      </w:rPr>
    </w:pPr>
    <w:r>
      <w:rPr>
        <w:sz w:val="20"/>
      </w:rPr>
      <w:t>Osnovna šola Sveti Jurij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Podračun pri UJP:01305-6030678159   </w:t>
    </w:r>
  </w:p>
  <w:p w:rsidR="00E70373" w:rsidRDefault="00E70373" w:rsidP="002D03D0">
    <w:pPr>
      <w:framePr w:w="7327" w:h="1291" w:hRule="exact" w:hSpace="141" w:wrap="around" w:vAnchor="text" w:hAnchor="page" w:x="3451" w:y="-130"/>
      <w:rPr>
        <w:sz w:val="20"/>
      </w:rPr>
    </w:pPr>
    <w:r>
      <w:rPr>
        <w:sz w:val="20"/>
      </w:rPr>
      <w:t>Sveti Jurij 13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Telefon:</w:t>
    </w:r>
    <w:r>
      <w:rPr>
        <w:sz w:val="20"/>
      </w:rPr>
      <w:tab/>
      <w:t xml:space="preserve">               02 5571 003 </w:t>
    </w:r>
  </w:p>
  <w:p w:rsidR="00E70373" w:rsidRDefault="00E70373" w:rsidP="002D03D0">
    <w:pPr>
      <w:framePr w:w="7327" w:h="1291" w:hRule="exact" w:hSpace="141" w:wrap="around" w:vAnchor="text" w:hAnchor="page" w:x="3451" w:y="-130"/>
      <w:rPr>
        <w:sz w:val="20"/>
      </w:rPr>
    </w:pPr>
    <w:r>
      <w:rPr>
        <w:sz w:val="20"/>
      </w:rPr>
      <w:t>9262 Rogašovci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:</w:t>
    </w:r>
    <w:r>
      <w:rPr>
        <w:sz w:val="20"/>
      </w:rPr>
      <w:tab/>
      <w:t xml:space="preserve">               </w:t>
    </w:r>
    <w:r>
      <w:rPr>
        <w:sz w:val="20"/>
      </w:rPr>
      <w:tab/>
      <w:t xml:space="preserve">  02 5588 480</w:t>
    </w:r>
  </w:p>
  <w:p w:rsidR="00E70373" w:rsidRDefault="00E70373" w:rsidP="002D03D0">
    <w:pPr>
      <w:framePr w:w="7327" w:h="1291" w:hRule="exact" w:hSpace="141" w:wrap="around" w:vAnchor="text" w:hAnchor="page" w:x="3451" w:y="-130"/>
      <w:ind w:left="2992" w:firstLine="608"/>
      <w:rPr>
        <w:sz w:val="20"/>
      </w:rPr>
    </w:pPr>
    <w:r>
      <w:rPr>
        <w:sz w:val="20"/>
      </w:rPr>
      <w:t>Tel. ravnatelj:</w:t>
    </w:r>
    <w:r>
      <w:rPr>
        <w:sz w:val="20"/>
      </w:rPr>
      <w:tab/>
    </w:r>
    <w:r>
      <w:rPr>
        <w:sz w:val="20"/>
      </w:rPr>
      <w:tab/>
      <w:t xml:space="preserve">  02 5588 488</w:t>
    </w:r>
  </w:p>
  <w:p w:rsidR="00E70373" w:rsidRDefault="00E70373" w:rsidP="002D03D0">
    <w:pPr>
      <w:framePr w:w="7327" w:h="1291" w:hRule="exact" w:hSpace="141" w:wrap="around" w:vAnchor="text" w:hAnchor="page" w:x="3451" w:y="-130"/>
    </w:pPr>
    <w:r>
      <w:rPr>
        <w:sz w:val="20"/>
      </w:rPr>
      <w:t>Davčna: 99951525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e-mail:osmssj1s@guest.arnes.si</w:t>
    </w:r>
  </w:p>
  <w:p w:rsidR="00E70373" w:rsidRDefault="00FC6177" w:rsidP="002D03D0">
    <w:pPr>
      <w:framePr w:hSpace="141" w:wrap="around" w:vAnchor="text" w:hAnchor="page" w:x="1147" w:y="-130"/>
    </w:pPr>
    <w:r>
      <w:rPr>
        <w:noProof/>
      </w:rPr>
      <w:drawing>
        <wp:inline distT="0" distB="0" distL="0" distR="0">
          <wp:extent cx="957580" cy="974725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373" w:rsidRDefault="00E70373" w:rsidP="002D03D0">
    <w:pPr>
      <w:framePr w:hSpace="141" w:wrap="around" w:vAnchor="text" w:hAnchor="page" w:x="1003" w:y="1453"/>
    </w:pPr>
    <w:r>
      <w:object w:dxaOrig="10155" w:dyaOrig="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10.5pt">
          <v:imagedata r:id="rId2" o:title=""/>
        </v:shape>
        <o:OLEObject Type="Embed" ProgID="Word.Document.8" ShapeID="_x0000_i1025" DrawAspect="Content" ObjectID="_1613797786" r:id="rId3"/>
      </w:object>
    </w:r>
  </w:p>
  <w:p w:rsidR="00E70373" w:rsidRDefault="00E70373" w:rsidP="002D03D0"/>
  <w:p w:rsidR="00E70373" w:rsidRDefault="00E70373" w:rsidP="002D03D0"/>
  <w:p w:rsidR="00E70373" w:rsidRDefault="00E70373" w:rsidP="002D03D0">
    <w:pPr>
      <w:pStyle w:val="Naslov1"/>
      <w:jc w:val="left"/>
      <w:rPr>
        <w:b w:val="0"/>
        <w:sz w:val="22"/>
      </w:rPr>
    </w:pPr>
  </w:p>
  <w:p w:rsidR="00E70373" w:rsidRDefault="00E70373" w:rsidP="002D03D0"/>
  <w:p w:rsidR="00E70373" w:rsidRDefault="00E703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CB2"/>
    <w:multiLevelType w:val="hybridMultilevel"/>
    <w:tmpl w:val="AE880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B48CA"/>
    <w:multiLevelType w:val="hybridMultilevel"/>
    <w:tmpl w:val="25CE9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0C8"/>
    <w:multiLevelType w:val="singleLevel"/>
    <w:tmpl w:val="6D409F3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056303"/>
    <w:multiLevelType w:val="singleLevel"/>
    <w:tmpl w:val="BA02830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C18F0"/>
    <w:multiLevelType w:val="hybridMultilevel"/>
    <w:tmpl w:val="AF3ABF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ABA"/>
    <w:multiLevelType w:val="singleLevel"/>
    <w:tmpl w:val="229869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6DBE55F9"/>
    <w:multiLevelType w:val="hybridMultilevel"/>
    <w:tmpl w:val="CD26DF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A9621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827F51"/>
    <w:multiLevelType w:val="hybridMultilevel"/>
    <w:tmpl w:val="DCFC5F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99"/>
    <w:rsid w:val="000001DB"/>
    <w:rsid w:val="000166D1"/>
    <w:rsid w:val="000644D4"/>
    <w:rsid w:val="0010326F"/>
    <w:rsid w:val="001037D9"/>
    <w:rsid w:val="00111393"/>
    <w:rsid w:val="00117C7C"/>
    <w:rsid w:val="00134772"/>
    <w:rsid w:val="00145771"/>
    <w:rsid w:val="001570DA"/>
    <w:rsid w:val="00166666"/>
    <w:rsid w:val="0018602D"/>
    <w:rsid w:val="001C6462"/>
    <w:rsid w:val="001D787F"/>
    <w:rsid w:val="001E4A43"/>
    <w:rsid w:val="002016F4"/>
    <w:rsid w:val="002148FA"/>
    <w:rsid w:val="0021572A"/>
    <w:rsid w:val="00242810"/>
    <w:rsid w:val="00290CB7"/>
    <w:rsid w:val="00291B9B"/>
    <w:rsid w:val="00296086"/>
    <w:rsid w:val="002D03D0"/>
    <w:rsid w:val="002E28C1"/>
    <w:rsid w:val="002F54C3"/>
    <w:rsid w:val="00317DD5"/>
    <w:rsid w:val="00343503"/>
    <w:rsid w:val="003B3824"/>
    <w:rsid w:val="003E3A74"/>
    <w:rsid w:val="003F3B87"/>
    <w:rsid w:val="004166FC"/>
    <w:rsid w:val="00433696"/>
    <w:rsid w:val="00455E1E"/>
    <w:rsid w:val="00457BBC"/>
    <w:rsid w:val="004630DB"/>
    <w:rsid w:val="004661FB"/>
    <w:rsid w:val="004929A2"/>
    <w:rsid w:val="004B6783"/>
    <w:rsid w:val="004F4FF7"/>
    <w:rsid w:val="004F6FC8"/>
    <w:rsid w:val="004F7505"/>
    <w:rsid w:val="00523275"/>
    <w:rsid w:val="00553A36"/>
    <w:rsid w:val="00564244"/>
    <w:rsid w:val="005648E9"/>
    <w:rsid w:val="00566281"/>
    <w:rsid w:val="00574C6F"/>
    <w:rsid w:val="005812E5"/>
    <w:rsid w:val="005A2080"/>
    <w:rsid w:val="005C6F33"/>
    <w:rsid w:val="005D1F75"/>
    <w:rsid w:val="005F1546"/>
    <w:rsid w:val="00600D52"/>
    <w:rsid w:val="00602B57"/>
    <w:rsid w:val="00602D1B"/>
    <w:rsid w:val="0061165C"/>
    <w:rsid w:val="006461D9"/>
    <w:rsid w:val="0067570D"/>
    <w:rsid w:val="00690CB2"/>
    <w:rsid w:val="00766E22"/>
    <w:rsid w:val="00782F4D"/>
    <w:rsid w:val="00786983"/>
    <w:rsid w:val="007A3A92"/>
    <w:rsid w:val="007D7864"/>
    <w:rsid w:val="007E5B4A"/>
    <w:rsid w:val="00822329"/>
    <w:rsid w:val="00823488"/>
    <w:rsid w:val="0086692B"/>
    <w:rsid w:val="00880DB4"/>
    <w:rsid w:val="008B72BC"/>
    <w:rsid w:val="008D0366"/>
    <w:rsid w:val="008D4ED8"/>
    <w:rsid w:val="008D6832"/>
    <w:rsid w:val="008F7799"/>
    <w:rsid w:val="009419A7"/>
    <w:rsid w:val="00943B0F"/>
    <w:rsid w:val="00945B7A"/>
    <w:rsid w:val="0095700F"/>
    <w:rsid w:val="00963BF8"/>
    <w:rsid w:val="00986949"/>
    <w:rsid w:val="00995913"/>
    <w:rsid w:val="009A5944"/>
    <w:rsid w:val="009C7032"/>
    <w:rsid w:val="00A40BD2"/>
    <w:rsid w:val="00A80FFB"/>
    <w:rsid w:val="00A85716"/>
    <w:rsid w:val="00A90228"/>
    <w:rsid w:val="00A96A81"/>
    <w:rsid w:val="00A974C2"/>
    <w:rsid w:val="00AD00A3"/>
    <w:rsid w:val="00AE7E48"/>
    <w:rsid w:val="00B25BCD"/>
    <w:rsid w:val="00B53185"/>
    <w:rsid w:val="00B716E8"/>
    <w:rsid w:val="00B720C2"/>
    <w:rsid w:val="00B72981"/>
    <w:rsid w:val="00B85D3C"/>
    <w:rsid w:val="00BA5481"/>
    <w:rsid w:val="00BA58E0"/>
    <w:rsid w:val="00BB63D3"/>
    <w:rsid w:val="00BC7BDB"/>
    <w:rsid w:val="00BD2E9D"/>
    <w:rsid w:val="00C06CFF"/>
    <w:rsid w:val="00C13212"/>
    <w:rsid w:val="00C27094"/>
    <w:rsid w:val="00C31146"/>
    <w:rsid w:val="00C61CD4"/>
    <w:rsid w:val="00CD5C63"/>
    <w:rsid w:val="00CF0300"/>
    <w:rsid w:val="00D116C8"/>
    <w:rsid w:val="00D2754F"/>
    <w:rsid w:val="00D34ED6"/>
    <w:rsid w:val="00D40580"/>
    <w:rsid w:val="00D415A2"/>
    <w:rsid w:val="00D418F1"/>
    <w:rsid w:val="00D7688A"/>
    <w:rsid w:val="00D95BC1"/>
    <w:rsid w:val="00DA74AB"/>
    <w:rsid w:val="00DB1C8F"/>
    <w:rsid w:val="00DB78DB"/>
    <w:rsid w:val="00DC7C8C"/>
    <w:rsid w:val="00DE3BD5"/>
    <w:rsid w:val="00DF05FF"/>
    <w:rsid w:val="00E02B26"/>
    <w:rsid w:val="00E322C5"/>
    <w:rsid w:val="00E33AAA"/>
    <w:rsid w:val="00E62EF5"/>
    <w:rsid w:val="00E65C9A"/>
    <w:rsid w:val="00E70373"/>
    <w:rsid w:val="00E70A89"/>
    <w:rsid w:val="00ED130D"/>
    <w:rsid w:val="00EF2F99"/>
    <w:rsid w:val="00F338DB"/>
    <w:rsid w:val="00F43A7E"/>
    <w:rsid w:val="00F559C0"/>
    <w:rsid w:val="00FA42EE"/>
    <w:rsid w:val="00FA67D2"/>
    <w:rsid w:val="00FB6E22"/>
    <w:rsid w:val="00FC6177"/>
    <w:rsid w:val="00FC7D3D"/>
    <w:rsid w:val="00FE5E5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CB47BF-F742-4F2E-8693-D74EF20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824"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1C6462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D03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D03D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F2F9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2754F"/>
    <w:rPr>
      <w:b/>
      <w:sz w:val="20"/>
    </w:rPr>
  </w:style>
  <w:style w:type="table" w:styleId="Tabelamrea">
    <w:name w:val="Table Grid"/>
    <w:basedOn w:val="Navadnatabela"/>
    <w:rsid w:val="00866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jana\Application%20Data\Microsoft\Predloge\Predloga%20OS%20Sveti%20Jurij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OS Sveti Jurij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Sveti Jurij</vt:lpstr>
    </vt:vector>
  </TitlesOfParts>
  <Company>Osnovna šola Sveti Jurij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Sveti Jurij</dc:title>
  <dc:creator>OS Sveti Jurij</dc:creator>
  <cp:lastModifiedBy>Bojana</cp:lastModifiedBy>
  <cp:revision>2</cp:revision>
  <cp:lastPrinted>2012-12-03T08:04:00Z</cp:lastPrinted>
  <dcterms:created xsi:type="dcterms:W3CDTF">2019-03-11T07:23:00Z</dcterms:created>
  <dcterms:modified xsi:type="dcterms:W3CDTF">2019-03-11T07:23:00Z</dcterms:modified>
</cp:coreProperties>
</file>